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F0" w:rsidRDefault="00CD1AF0" w:rsidP="00DF4C94">
      <w:pPr>
        <w:pStyle w:val="Ttulo"/>
      </w:pPr>
    </w:p>
    <w:p w:rsidR="0036488D" w:rsidRDefault="0036488D" w:rsidP="00DF4C94"/>
    <w:p w:rsidR="009C5202" w:rsidRDefault="009C5202" w:rsidP="009C52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860E2">
        <w:rPr>
          <w:rFonts w:ascii="Arial" w:hAnsi="Arial" w:cs="Arial"/>
          <w:b/>
          <w:bCs/>
        </w:rPr>
        <w:t>PRINCIPALES TAREAS:</w:t>
      </w:r>
    </w:p>
    <w:p w:rsidR="009C5202" w:rsidRPr="00A860E2" w:rsidRDefault="009C5202" w:rsidP="009C52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C5202" w:rsidRPr="00A860E2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 xml:space="preserve">Desarrollar las actividades de enseñanza dentro del espacio curricular y en </w:t>
      </w:r>
      <w:proofErr w:type="spellStart"/>
      <w:r w:rsidRPr="00D777FC">
        <w:rPr>
          <w:rFonts w:ascii="Arial" w:hAnsi="Arial" w:cs="Arial"/>
        </w:rPr>
        <w:t>el</w:t>
      </w:r>
      <w:proofErr w:type="spellEnd"/>
      <w:r w:rsidRPr="00D777FC">
        <w:rPr>
          <w:rFonts w:ascii="Arial" w:hAnsi="Arial" w:cs="Arial"/>
        </w:rPr>
        <w:t>/los curso/s asignado/s, de acuerdo a la propuesta curricular específica y al proyecto institucional de la Escuela</w:t>
      </w:r>
      <w:r>
        <w:rPr>
          <w:rFonts w:ascii="Arial" w:hAnsi="Arial" w:cs="Arial"/>
        </w:rPr>
        <w:t>.</w:t>
      </w:r>
    </w:p>
    <w:p w:rsidR="009C5202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>Programar la enseñanza en concordancia con los Marcos Político Pedagógicos para la Educación Secundaria: Núcleos de Aprendizajes Prioritarios (NAP) correspondientes a cada área, Ley N° 26.206 de Educación Nacional, Ley N° 26.075 de Educación Técnico Profesional, Normativa para la Educación Secundaria (Resoluciones CFE Nº 47/08; 84/09 y 93/09)</w:t>
      </w:r>
    </w:p>
    <w:p w:rsidR="009C5202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>Desarrollar actividades de tutorías y acompañamiento a las trayectorias escolares de los estudiantes</w:t>
      </w:r>
    </w:p>
    <w:p w:rsidR="009C5202" w:rsidRPr="00A860E2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>Participar y acompañar en el desarrollo de actividades escolares extracurriculares y/o interdisciplinarias, así como en proyectos socioeducativos y comunitarios que la escuela organice</w:t>
      </w:r>
      <w:r w:rsidRPr="00A860E2">
        <w:rPr>
          <w:rFonts w:ascii="Arial" w:hAnsi="Arial" w:cs="Arial"/>
        </w:rPr>
        <w:t>.</w:t>
      </w:r>
    </w:p>
    <w:p w:rsidR="009C5202" w:rsidRPr="00A860E2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 xml:space="preserve">Participar en las propuestas institucionales </w:t>
      </w:r>
      <w:r>
        <w:rPr>
          <w:rFonts w:ascii="Arial" w:hAnsi="Arial" w:cs="Arial"/>
        </w:rPr>
        <w:t>de formación docente permanente, evaluación colegiada de los aprendizajes, de la enseñanza y de la institución, instancias institucionales ligadas a la convivencia.</w:t>
      </w:r>
    </w:p>
    <w:p w:rsidR="009C5202" w:rsidRPr="00A860E2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>- Participación, acompañamiento y articulación con proyectos interdisciplinarios y proyectos socioeducativos y comunitarios</w:t>
      </w:r>
    </w:p>
    <w:p w:rsidR="009C5202" w:rsidRPr="00A860E2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5202" w:rsidRPr="00A860E2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5202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860E2">
        <w:rPr>
          <w:rFonts w:ascii="Arial" w:hAnsi="Arial" w:cs="Arial"/>
          <w:b/>
          <w:bCs/>
        </w:rPr>
        <w:t>Aclaración</w:t>
      </w:r>
      <w:r w:rsidRPr="00A83413">
        <w:rPr>
          <w:rFonts w:ascii="Arial" w:hAnsi="Arial" w:cs="Arial"/>
          <w:b/>
        </w:rPr>
        <w:t>:</w:t>
      </w:r>
      <w:r w:rsidRPr="00A860E2">
        <w:rPr>
          <w:rFonts w:ascii="Arial" w:hAnsi="Arial" w:cs="Arial"/>
        </w:rPr>
        <w:t xml:space="preserve"> las actividades institucionales a realizar por cada profesor y su dedicación a ellas se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definirán tras su incorporación. El equipo docente acordará criterios de enseñanza y evaluación, y articulará la programación de proyectos y talleres</w:t>
      </w:r>
      <w:r>
        <w:rPr>
          <w:rFonts w:ascii="Arial" w:hAnsi="Arial" w:cs="Arial"/>
        </w:rPr>
        <w:t>.</w:t>
      </w:r>
    </w:p>
    <w:p w:rsidR="009C5202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C5202" w:rsidRPr="00A860E2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860E2">
        <w:rPr>
          <w:rFonts w:ascii="Arial" w:hAnsi="Arial" w:cs="Arial"/>
          <w:b/>
          <w:bCs/>
        </w:rPr>
        <w:t>REQUISITOS EXCLUYENTES:</w:t>
      </w:r>
    </w:p>
    <w:p w:rsidR="009C5202" w:rsidRPr="00A860E2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C5202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  <w:b/>
          <w:bCs/>
        </w:rPr>
        <w:t xml:space="preserve">Título requerido: </w:t>
      </w:r>
      <w:r w:rsidRPr="00A860E2">
        <w:rPr>
          <w:rFonts w:ascii="Arial" w:hAnsi="Arial" w:cs="Arial"/>
        </w:rPr>
        <w:t xml:space="preserve">Superior o Universitario de Profesor de Enseñanza </w:t>
      </w:r>
      <w:r>
        <w:rPr>
          <w:rFonts w:ascii="Arial" w:hAnsi="Arial" w:cs="Arial"/>
        </w:rPr>
        <w:t>S</w:t>
      </w:r>
      <w:r w:rsidRPr="00A860E2">
        <w:rPr>
          <w:rFonts w:ascii="Arial" w:hAnsi="Arial" w:cs="Arial"/>
        </w:rPr>
        <w:t>ecundaria en la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disciplina que se postula. El título debe haber sido obtenido en una carrera de grado de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duración no inferior a CUATRO (4) años.</w:t>
      </w:r>
    </w:p>
    <w:p w:rsidR="009C5202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>Para Lenguas Extranjeras, se aceptará además título de Traductor, siempre que se presente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acompañado de certificado de formación pedagógica.</w:t>
      </w:r>
    </w:p>
    <w:p w:rsidR="009C5202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>Para las distintas especialidades de Artes, se aceptará además título de grado en la disciplina.</w:t>
      </w:r>
    </w:p>
    <w:p w:rsidR="009C5202" w:rsidRPr="00B35B67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860E2">
        <w:rPr>
          <w:rFonts w:ascii="Arial" w:hAnsi="Arial" w:cs="Arial"/>
        </w:rPr>
        <w:t>Para Tecnología, se aceptarán títulos de grado en el área técnica, siempre que se presenten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acompañados de certificado de formación pedagógica, y formación de técnico de nivel medio que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además tengan título de grado siempre que se presenten acompañados de certificado de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formación pedagógica.</w:t>
      </w:r>
    </w:p>
    <w:p w:rsidR="009C5202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C5202" w:rsidRPr="00B35B67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En caso de poseer un título universitario de grado diferente al de Profesor/a, se requerirá de manera excluyente formación acreditable en educación y/o en la didáctica de la disciplina a la que aspira.</w:t>
      </w:r>
    </w:p>
    <w:p w:rsidR="009C5202" w:rsidRPr="00B35B67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Experiencia docente acreditable, no inferior a los cuatro (4) años.</w:t>
      </w:r>
    </w:p>
    <w:p w:rsidR="009C5202" w:rsidRPr="00B35B67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lastRenderedPageBreak/>
        <w:t xml:space="preserve">* Disponibilidad horaria </w:t>
      </w:r>
    </w:p>
    <w:p w:rsidR="009C5202" w:rsidRPr="00A860E2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5202" w:rsidRDefault="009C5202" w:rsidP="009C52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860E2">
        <w:rPr>
          <w:rFonts w:ascii="Arial" w:hAnsi="Arial" w:cs="Arial"/>
          <w:b/>
          <w:bCs/>
        </w:rPr>
        <w:t>CONDICIONES QUE SERÁN VALORADAS:</w:t>
      </w:r>
    </w:p>
    <w:p w:rsidR="009C5202" w:rsidRPr="00A860E2" w:rsidRDefault="009C5202" w:rsidP="009C52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C5202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Experiencia docente en proyectos de innovación pedagógica o disciplinar en el nivel secundario.</w:t>
      </w:r>
    </w:p>
    <w:p w:rsidR="009C5202" w:rsidRPr="00B35B67" w:rsidRDefault="009C5202" w:rsidP="009C520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E</w:t>
      </w:r>
      <w:r w:rsidRPr="00A80740">
        <w:rPr>
          <w:rFonts w:ascii="Arial" w:hAnsi="Arial" w:cs="Arial"/>
        </w:rPr>
        <w:t>xperiencia en escuelas de sectores populares, con propuestas pedagógicas inclusivas, y/o en programas que incluyen alguna variación del formato escolar tradicional  o en Educación de Adultos</w:t>
      </w:r>
    </w:p>
    <w:p w:rsidR="009C5202" w:rsidRPr="00B35B67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Formación continua y capacitación docente: cursos y/o capacitaciones en temas vinculados a la función y área curricular.</w:t>
      </w:r>
    </w:p>
    <w:p w:rsidR="009C5202" w:rsidRPr="00B35B67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Ponencias y publicaciones vinculadas al área a la que se postula.</w:t>
      </w:r>
    </w:p>
    <w:p w:rsidR="009C5202" w:rsidRPr="00B35B67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Formación y experiencia docente en el uso pedagógico de las tecnologías de la información y la comunicación (TIC).</w:t>
      </w:r>
    </w:p>
    <w:p w:rsidR="009C5202" w:rsidRPr="00B35B67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Experiencia en participación en proyectos comunitarios, equipos multidisciplinarios y/o haber formado parte de organizaciones barriales, sociales y/u ONG.</w:t>
      </w:r>
    </w:p>
    <w:p w:rsidR="009C5202" w:rsidRPr="00B35B67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5B67">
        <w:rPr>
          <w:rFonts w:ascii="Arial" w:hAnsi="Arial" w:cs="Arial"/>
          <w:bCs/>
        </w:rPr>
        <w:t>* Experiencia en educación no formal, recreación, actividades artísticas o comunitarias</w:t>
      </w:r>
      <w:r w:rsidRPr="00B35B67">
        <w:rPr>
          <w:rFonts w:ascii="Arial" w:hAnsi="Arial" w:cs="Arial"/>
        </w:rPr>
        <w:t>.</w:t>
      </w:r>
    </w:p>
    <w:p w:rsidR="009C5202" w:rsidRDefault="009C5202" w:rsidP="009C520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C5202" w:rsidRDefault="009C5202" w:rsidP="009C520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860E2">
        <w:rPr>
          <w:rFonts w:ascii="Arial" w:hAnsi="Arial" w:cs="Arial"/>
          <w:b/>
          <w:bCs/>
          <w:color w:val="000000"/>
        </w:rPr>
        <w:t>PRESENTACIÓN DE PROPUESTA PEDAGÓGICA PARA EL CARGO AL QUE SE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A860E2">
        <w:rPr>
          <w:rFonts w:ascii="Arial" w:hAnsi="Arial" w:cs="Arial"/>
          <w:b/>
          <w:bCs/>
          <w:color w:val="000000"/>
        </w:rPr>
        <w:t>POSTULA:</w:t>
      </w:r>
    </w:p>
    <w:p w:rsidR="009C5202" w:rsidRPr="00A860E2" w:rsidRDefault="009C5202" w:rsidP="009C520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C5202" w:rsidRPr="00A860E2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860E2">
        <w:rPr>
          <w:rFonts w:ascii="Arial" w:hAnsi="Arial" w:cs="Arial"/>
          <w:color w:val="000000"/>
        </w:rPr>
        <w:t>Los postulantes deberán presentar una propuesta pedagógica para el desempeño del</w:t>
      </w:r>
      <w:r>
        <w:rPr>
          <w:rFonts w:ascii="Arial" w:hAnsi="Arial" w:cs="Arial"/>
          <w:color w:val="000000"/>
        </w:rPr>
        <w:t xml:space="preserve"> </w:t>
      </w:r>
      <w:r w:rsidRPr="00A860E2">
        <w:rPr>
          <w:rFonts w:ascii="Arial" w:hAnsi="Arial" w:cs="Arial"/>
          <w:color w:val="000000"/>
        </w:rPr>
        <w:t>cargo, elaborada teniendo en cuenta:</w:t>
      </w:r>
    </w:p>
    <w:p w:rsidR="009C5202" w:rsidRPr="00A860E2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860E2">
        <w:rPr>
          <w:rFonts w:ascii="Arial" w:hAnsi="Arial" w:cs="Arial"/>
          <w:color w:val="000000"/>
        </w:rPr>
        <w:t>- Plan de Estudio Escuela Secundaria de la Facultad de Ciencias de la Alimentación (aprobados por el Consejo Superior de la UNER).</w:t>
      </w:r>
    </w:p>
    <w:p w:rsidR="009C5202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860E2">
        <w:rPr>
          <w:rFonts w:ascii="Arial" w:hAnsi="Arial" w:cs="Arial"/>
          <w:color w:val="000000"/>
        </w:rPr>
        <w:t>- El régimen académico de la escuela (aprobados por el Consejo Directivo de la FCAL).</w:t>
      </w:r>
    </w:p>
    <w:p w:rsidR="009C5202" w:rsidRDefault="009C5202" w:rsidP="009C5202">
      <w:pPr>
        <w:pStyle w:val="Sinespaciad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</w:rPr>
        <w:t>- S</w:t>
      </w:r>
      <w:r w:rsidRPr="003F118B">
        <w:rPr>
          <w:rFonts w:ascii="Arial" w:hAnsi="Arial" w:cs="Arial"/>
          <w:sz w:val="24"/>
          <w:szCs w:val="24"/>
          <w:lang w:eastAsia="es-ES"/>
        </w:rPr>
        <w:t>olicitud de inscripción SICOR1, la totalidad de antecedentes docentes y profesionales (SICOR 2)</w:t>
      </w:r>
      <w:r>
        <w:rPr>
          <w:rFonts w:ascii="Arial" w:hAnsi="Arial" w:cs="Arial"/>
          <w:sz w:val="24"/>
          <w:szCs w:val="24"/>
          <w:lang w:eastAsia="es-ES"/>
        </w:rPr>
        <w:t xml:space="preserve"> en un (1) impreso y un (1) CD</w:t>
      </w:r>
      <w:r w:rsidRPr="003F118B">
        <w:rPr>
          <w:rFonts w:ascii="Arial" w:hAnsi="Arial" w:cs="Arial"/>
          <w:sz w:val="24"/>
          <w:szCs w:val="24"/>
          <w:lang w:eastAsia="es-ES"/>
        </w:rPr>
        <w:t xml:space="preserve"> y la </w:t>
      </w:r>
      <w:r>
        <w:rPr>
          <w:rFonts w:ascii="Arial" w:hAnsi="Arial" w:cs="Arial"/>
          <w:sz w:val="24"/>
          <w:szCs w:val="24"/>
          <w:lang w:eastAsia="es-ES"/>
        </w:rPr>
        <w:t>propuesta didáctica, plan de trabajo</w:t>
      </w:r>
      <w:r w:rsidRPr="003F118B">
        <w:rPr>
          <w:rFonts w:ascii="Arial" w:hAnsi="Arial" w:cs="Arial"/>
          <w:sz w:val="24"/>
          <w:szCs w:val="24"/>
          <w:lang w:eastAsia="es-ES"/>
        </w:rPr>
        <w:t>,</w:t>
      </w:r>
      <w:r>
        <w:rPr>
          <w:rFonts w:ascii="Arial" w:hAnsi="Arial" w:cs="Arial"/>
          <w:sz w:val="24"/>
          <w:szCs w:val="24"/>
          <w:lang w:eastAsia="es-ES"/>
        </w:rPr>
        <w:t xml:space="preserve"> u otro requerimiento establecido en el llamado, </w:t>
      </w:r>
      <w:r w:rsidRPr="003F118B">
        <w:rPr>
          <w:rFonts w:ascii="Arial" w:hAnsi="Arial" w:cs="Arial"/>
          <w:sz w:val="24"/>
          <w:szCs w:val="24"/>
          <w:lang w:eastAsia="es-ES"/>
        </w:rPr>
        <w:t xml:space="preserve">en </w:t>
      </w:r>
      <w:r>
        <w:rPr>
          <w:rFonts w:ascii="Arial" w:hAnsi="Arial" w:cs="Arial"/>
          <w:sz w:val="24"/>
          <w:szCs w:val="24"/>
          <w:lang w:eastAsia="es-ES"/>
        </w:rPr>
        <w:t>un  ejemplar</w:t>
      </w:r>
      <w:r w:rsidRPr="003F118B">
        <w:rPr>
          <w:rFonts w:ascii="Arial" w:hAnsi="Arial" w:cs="Arial"/>
          <w:sz w:val="24"/>
          <w:szCs w:val="24"/>
          <w:lang w:eastAsia="es-ES"/>
        </w:rPr>
        <w:t xml:space="preserve"> impreso y </w:t>
      </w:r>
      <w:r>
        <w:rPr>
          <w:rFonts w:ascii="Arial" w:hAnsi="Arial" w:cs="Arial"/>
          <w:sz w:val="24"/>
          <w:szCs w:val="24"/>
          <w:lang w:eastAsia="es-ES"/>
        </w:rPr>
        <w:t>firmado</w:t>
      </w:r>
      <w:r w:rsidRPr="003F118B">
        <w:rPr>
          <w:rFonts w:ascii="Arial" w:hAnsi="Arial" w:cs="Arial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sz w:val="24"/>
          <w:szCs w:val="24"/>
          <w:lang w:eastAsia="es-ES"/>
        </w:rPr>
        <w:t xml:space="preserve">en sobre cerrado. </w:t>
      </w:r>
      <w:r w:rsidRPr="003F118B">
        <w:rPr>
          <w:rFonts w:ascii="Arial" w:hAnsi="Arial" w:cs="Arial"/>
          <w:sz w:val="24"/>
          <w:szCs w:val="24"/>
          <w:lang w:eastAsia="es-ES"/>
        </w:rPr>
        <w:t>Las solicitudes de inscripción tendrán carácter de declaración jurad</w:t>
      </w:r>
      <w:r>
        <w:rPr>
          <w:rFonts w:ascii="Arial" w:hAnsi="Arial" w:cs="Arial"/>
          <w:sz w:val="24"/>
          <w:szCs w:val="24"/>
          <w:lang w:eastAsia="es-ES"/>
        </w:rPr>
        <w:t>a.</w:t>
      </w:r>
    </w:p>
    <w:p w:rsidR="009C5202" w:rsidRPr="00A860E2" w:rsidRDefault="009C5202" w:rsidP="009C5202">
      <w:pPr>
        <w:pStyle w:val="Sinespaciado"/>
        <w:rPr>
          <w:rFonts w:ascii="Arial" w:hAnsi="Arial" w:cs="Arial"/>
          <w:color w:val="000000"/>
          <w:sz w:val="24"/>
          <w:szCs w:val="24"/>
        </w:rPr>
      </w:pPr>
    </w:p>
    <w:p w:rsidR="009C5202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  <w:color w:val="000000"/>
        </w:rPr>
        <w:t xml:space="preserve">La documentación está disponible en </w:t>
      </w:r>
      <w:hyperlink r:id="rId7" w:history="1">
        <w:r w:rsidRPr="00A860E2">
          <w:rPr>
            <w:rStyle w:val="Hipervnculo"/>
            <w:rFonts w:ascii="Arial" w:hAnsi="Arial" w:cs="Arial"/>
          </w:rPr>
          <w:t>www.fcal.uner.edu.ar</w:t>
        </w:r>
      </w:hyperlink>
    </w:p>
    <w:p w:rsidR="009C5202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5202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5B67">
        <w:rPr>
          <w:rFonts w:ascii="Arial" w:hAnsi="Arial" w:cs="Arial"/>
        </w:rPr>
        <w:t xml:space="preserve">Los interesados deberán presentar su CV y </w:t>
      </w:r>
      <w:r w:rsidRPr="00B35B67">
        <w:rPr>
          <w:rFonts w:ascii="Arial" w:hAnsi="Arial" w:cs="Arial"/>
          <w:bCs/>
        </w:rPr>
        <w:t>Fundamentos de la propuesta</w:t>
      </w:r>
      <w:r>
        <w:rPr>
          <w:rFonts w:ascii="Arial" w:hAnsi="Arial" w:cs="Arial"/>
          <w:bCs/>
        </w:rPr>
        <w:t xml:space="preserve">, </w:t>
      </w:r>
      <w:r w:rsidRPr="00B35B67">
        <w:rPr>
          <w:rFonts w:ascii="Arial" w:hAnsi="Arial" w:cs="Arial"/>
          <w:bCs/>
        </w:rPr>
        <w:t>principales contenidos a desarrollar</w:t>
      </w:r>
      <w:r>
        <w:rPr>
          <w:rFonts w:ascii="Arial" w:hAnsi="Arial" w:cs="Arial"/>
          <w:bCs/>
        </w:rPr>
        <w:t xml:space="preserve">, </w:t>
      </w:r>
      <w:r w:rsidRPr="00B35B67">
        <w:rPr>
          <w:rFonts w:ascii="Arial" w:hAnsi="Arial" w:cs="Arial"/>
          <w:bCs/>
        </w:rPr>
        <w:t>Esquema de una propuesta de enseñanza</w:t>
      </w:r>
      <w:r>
        <w:rPr>
          <w:rFonts w:ascii="Arial" w:hAnsi="Arial" w:cs="Arial"/>
          <w:bCs/>
        </w:rPr>
        <w:t xml:space="preserve"> y </w:t>
      </w:r>
      <w:r w:rsidRPr="00B35B67">
        <w:rPr>
          <w:rFonts w:ascii="Arial" w:hAnsi="Arial" w:cs="Arial"/>
          <w:bCs/>
        </w:rPr>
        <w:t>Criterios para el apoyo a estudiantes</w:t>
      </w:r>
      <w:r w:rsidRPr="00B35B67">
        <w:rPr>
          <w:rFonts w:ascii="Arial" w:hAnsi="Arial" w:cs="Arial"/>
        </w:rPr>
        <w:t>. Se espera un breve ejemplo de programación de la enseñanza que incluya contenidos y actividades que contemple el trabajo didáctico con trayectorias de aprendizaje diversas</w:t>
      </w:r>
    </w:p>
    <w:p w:rsidR="009C5202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Arte:</w:t>
      </w:r>
    </w:p>
    <w:p w:rsidR="009C5202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F2433C">
        <w:rPr>
          <w:rFonts w:ascii="Arial" w:hAnsi="Arial" w:cs="Arial"/>
        </w:rPr>
        <w:t>os interesados deberán presentar su CV</w:t>
      </w:r>
      <w:r>
        <w:rPr>
          <w:rFonts w:ascii="Arial" w:hAnsi="Arial" w:cs="Arial"/>
        </w:rPr>
        <w:t xml:space="preserve">, </w:t>
      </w:r>
      <w:r w:rsidRPr="00B35B67">
        <w:rPr>
          <w:rFonts w:ascii="Arial" w:hAnsi="Arial" w:cs="Arial"/>
        </w:rPr>
        <w:t xml:space="preserve"> </w:t>
      </w:r>
      <w:r w:rsidRPr="00B35B67">
        <w:rPr>
          <w:rFonts w:ascii="Arial" w:hAnsi="Arial" w:cs="Arial"/>
          <w:bCs/>
        </w:rPr>
        <w:t>Fundamentos de la propuesta</w:t>
      </w:r>
      <w:r>
        <w:rPr>
          <w:rFonts w:ascii="Arial" w:hAnsi="Arial" w:cs="Arial"/>
          <w:bCs/>
        </w:rPr>
        <w:t xml:space="preserve">, </w:t>
      </w:r>
      <w:r w:rsidRPr="00B35B67">
        <w:rPr>
          <w:rFonts w:ascii="Arial" w:hAnsi="Arial" w:cs="Arial"/>
          <w:bCs/>
        </w:rPr>
        <w:t>principales contenidos a desarrollar</w:t>
      </w:r>
      <w:r>
        <w:rPr>
          <w:rFonts w:ascii="Arial" w:hAnsi="Arial" w:cs="Arial"/>
          <w:bCs/>
        </w:rPr>
        <w:t xml:space="preserve">, </w:t>
      </w:r>
      <w:r w:rsidRPr="00B35B67">
        <w:rPr>
          <w:rFonts w:ascii="Arial" w:hAnsi="Arial" w:cs="Arial"/>
          <w:bCs/>
        </w:rPr>
        <w:t>Esquema de una propuesta de enseñanza</w:t>
      </w:r>
      <w:r>
        <w:rPr>
          <w:rFonts w:ascii="Arial" w:hAnsi="Arial" w:cs="Arial"/>
          <w:bCs/>
        </w:rPr>
        <w:t xml:space="preserve"> y </w:t>
      </w:r>
      <w:r w:rsidRPr="00B35B67">
        <w:rPr>
          <w:rFonts w:ascii="Arial" w:hAnsi="Arial" w:cs="Arial"/>
          <w:bCs/>
        </w:rPr>
        <w:t>Criterios para el apoyo a estudiantes</w:t>
      </w:r>
      <w:r w:rsidRPr="00F2433C">
        <w:rPr>
          <w:rFonts w:ascii="Arial" w:hAnsi="Arial" w:cs="Arial"/>
        </w:rPr>
        <w:t xml:space="preserve"> y una propuesta de Taller de uno o más lenguajes de educación artística. Se espera una propuesta que contemple una </w:t>
      </w:r>
      <w:r w:rsidRPr="00F2433C">
        <w:rPr>
          <w:rFonts w:ascii="Arial" w:hAnsi="Arial" w:cs="Arial"/>
        </w:rPr>
        <w:lastRenderedPageBreak/>
        <w:t>breve fundamentación, la selección de contenidos y las principales estrategias didácticas a desarrollar</w:t>
      </w:r>
    </w:p>
    <w:p w:rsidR="009C5202" w:rsidRDefault="009C5202" w:rsidP="009C52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5202" w:rsidRDefault="009C5202" w:rsidP="009C5202">
      <w:pPr>
        <w:pStyle w:val="Sinespaciado"/>
        <w:rPr>
          <w:rFonts w:ascii="Arial" w:hAnsi="Arial" w:cs="Arial"/>
          <w:b/>
          <w:sz w:val="24"/>
          <w:szCs w:val="24"/>
          <w:lang w:eastAsia="es-ES"/>
        </w:rPr>
      </w:pPr>
      <w:r w:rsidRPr="00D8043B">
        <w:rPr>
          <w:rFonts w:ascii="Arial" w:hAnsi="Arial" w:cs="Arial"/>
          <w:b/>
          <w:sz w:val="24"/>
          <w:szCs w:val="24"/>
          <w:lang w:eastAsia="es-ES"/>
        </w:rPr>
        <w:t>DEL PROCEDIMIENTO DE EVALUACIÓN</w:t>
      </w:r>
      <w:r>
        <w:rPr>
          <w:rFonts w:ascii="Arial" w:hAnsi="Arial" w:cs="Arial"/>
          <w:b/>
          <w:sz w:val="24"/>
          <w:szCs w:val="24"/>
          <w:lang w:eastAsia="es-ES"/>
        </w:rPr>
        <w:t>:</w:t>
      </w:r>
    </w:p>
    <w:p w:rsidR="009C5202" w:rsidRPr="00D8043B" w:rsidRDefault="009C5202" w:rsidP="009C5202">
      <w:pPr>
        <w:pStyle w:val="Sinespaciado"/>
        <w:rPr>
          <w:rFonts w:ascii="Arial" w:hAnsi="Arial" w:cs="Arial"/>
          <w:b/>
          <w:sz w:val="24"/>
          <w:szCs w:val="24"/>
          <w:lang w:eastAsia="es-ES"/>
        </w:rPr>
      </w:pPr>
    </w:p>
    <w:p w:rsidR="009C5202" w:rsidRDefault="009C5202" w:rsidP="009C5202">
      <w:pPr>
        <w:pStyle w:val="Sinespaciad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La evaluación consistirá en tres etapas sucesivas:</w:t>
      </w:r>
    </w:p>
    <w:p w:rsidR="009C5202" w:rsidRDefault="009C5202" w:rsidP="009C5202">
      <w:pPr>
        <w:pStyle w:val="Sinespaciado"/>
        <w:numPr>
          <w:ilvl w:val="1"/>
          <w:numId w:val="2"/>
        </w:numPr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Evaluación de antecedentes (30%).</w:t>
      </w:r>
    </w:p>
    <w:p w:rsidR="009C5202" w:rsidRDefault="009C5202" w:rsidP="009C5202">
      <w:pPr>
        <w:pStyle w:val="Sinespaciado"/>
        <w:numPr>
          <w:ilvl w:val="1"/>
          <w:numId w:val="2"/>
        </w:numPr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Oposición (70%).</w:t>
      </w:r>
    </w:p>
    <w:p w:rsidR="009C5202" w:rsidRDefault="009C5202" w:rsidP="009C5202">
      <w:pPr>
        <w:pStyle w:val="Sinespaciado"/>
        <w:numPr>
          <w:ilvl w:val="1"/>
          <w:numId w:val="3"/>
        </w:numPr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Clase pública, análisis de casos u otra modalidad (40%).</w:t>
      </w:r>
    </w:p>
    <w:p w:rsidR="009C5202" w:rsidRDefault="009C5202" w:rsidP="009C5202">
      <w:pPr>
        <w:numPr>
          <w:ilvl w:val="1"/>
          <w:numId w:val="3"/>
        </w:numPr>
      </w:pPr>
      <w:r>
        <w:rPr>
          <w:rFonts w:ascii="Arial" w:hAnsi="Arial" w:cs="Arial"/>
        </w:rPr>
        <w:t>Entrevista. (30%).</w:t>
      </w:r>
    </w:p>
    <w:p w:rsidR="009C5202" w:rsidRPr="00DF4C94" w:rsidRDefault="009C5202" w:rsidP="009C5202"/>
    <w:p w:rsidR="002731A8" w:rsidRPr="00DF4C94" w:rsidRDefault="002731A8" w:rsidP="00DF4C94"/>
    <w:sectPr w:rsidR="002731A8" w:rsidRPr="00DF4C94" w:rsidSect="00DF293E">
      <w:headerReference w:type="default" r:id="rId8"/>
      <w:footerReference w:type="default" r:id="rId9"/>
      <w:pgSz w:w="11900" w:h="16840" w:code="9"/>
      <w:pgMar w:top="1417" w:right="1701" w:bottom="1417" w:left="1701" w:header="720" w:footer="84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ABE" w:rsidRDefault="00864ABE">
      <w:r>
        <w:separator/>
      </w:r>
    </w:p>
  </w:endnote>
  <w:endnote w:type="continuationSeparator" w:id="0">
    <w:p w:rsidR="00864ABE" w:rsidRDefault="00864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BE" w:rsidRDefault="00864ABE" w:rsidP="00EE5EC4">
    <w:pPr>
      <w:pStyle w:val="Piedepgina"/>
      <w:ind w:left="-147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ABE" w:rsidRDefault="00864ABE">
      <w:r>
        <w:separator/>
      </w:r>
    </w:p>
  </w:footnote>
  <w:footnote w:type="continuationSeparator" w:id="0">
    <w:p w:rsidR="00864ABE" w:rsidRDefault="00864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BE" w:rsidRDefault="00864ABE" w:rsidP="00EE5EC4">
    <w:pPr>
      <w:pStyle w:val="Encabezado"/>
      <w:tabs>
        <w:tab w:val="clear" w:pos="4252"/>
        <w:tab w:val="clear" w:pos="8504"/>
      </w:tabs>
      <w:ind w:left="-1474"/>
      <w:rPr>
        <w:lang w:val="es-AR"/>
      </w:rPr>
    </w:pPr>
    <w:r>
      <w:rPr>
        <w:lang w:val="es-AR"/>
      </w:rPr>
      <w:tab/>
      <w:t xml:space="preserve">                 </w:t>
    </w:r>
  </w:p>
  <w:p w:rsidR="00864ABE" w:rsidRDefault="00864ABE" w:rsidP="00EE5EC4">
    <w:pPr>
      <w:pStyle w:val="Encabezado"/>
      <w:tabs>
        <w:tab w:val="clear" w:pos="4252"/>
        <w:tab w:val="clear" w:pos="8504"/>
      </w:tabs>
      <w:ind w:left="-1474"/>
      <w:rPr>
        <w:lang w:val="es-AR"/>
      </w:rPr>
    </w:pPr>
    <w:r>
      <w:t xml:space="preserve">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25pt;height:27pt">
          <v:imagedata r:id="rId1" o:title="Papelería A4 con dirección"/>
        </v:shape>
      </w:pict>
    </w:r>
  </w:p>
  <w:p w:rsidR="00864ABE" w:rsidRDefault="00864ABE" w:rsidP="00EE5EC4">
    <w:pPr>
      <w:pStyle w:val="Encabezado"/>
      <w:tabs>
        <w:tab w:val="clear" w:pos="4252"/>
        <w:tab w:val="clear" w:pos="8504"/>
      </w:tabs>
      <w:ind w:left="-1474"/>
      <w:rPr>
        <w:lang w:val="es-AR"/>
      </w:rPr>
    </w:pPr>
  </w:p>
  <w:p w:rsidR="00864ABE" w:rsidRPr="00A82018" w:rsidRDefault="00864ABE" w:rsidP="00EE5EC4">
    <w:pPr>
      <w:pStyle w:val="Encabezado"/>
      <w:tabs>
        <w:tab w:val="clear" w:pos="4252"/>
        <w:tab w:val="clear" w:pos="8504"/>
      </w:tabs>
      <w:ind w:left="-1474"/>
      <w:rPr>
        <w:lang w:val="es-AR"/>
      </w:rPr>
    </w:pPr>
    <w:r>
      <w:rPr>
        <w:lang w:val="es-AR"/>
      </w:rPr>
      <w:t xml:space="preserve">                      </w:t>
    </w:r>
    <w:r>
      <w:rPr>
        <w:lang w:val="es-A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6499"/>
    <w:multiLevelType w:val="hybridMultilevel"/>
    <w:tmpl w:val="05E8D16C"/>
    <w:lvl w:ilvl="0" w:tplc="21CE5A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B564D"/>
    <w:multiLevelType w:val="multilevel"/>
    <w:tmpl w:val="00841F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598F1F1D"/>
    <w:multiLevelType w:val="hybridMultilevel"/>
    <w:tmpl w:val="55C01142"/>
    <w:lvl w:ilvl="0" w:tplc="954288D2">
      <w:numFmt w:val="bullet"/>
      <w:lvlText w:val=""/>
      <w:lvlJc w:val="left"/>
      <w:pPr>
        <w:ind w:left="720" w:hanging="360"/>
      </w:pPr>
      <w:rPr>
        <w:rFonts w:ascii="Symbol" w:eastAsia="Calibri" w:hAnsi="Symbol" w:cs="Arial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23C56"/>
    <w:multiLevelType w:val="multilevel"/>
    <w:tmpl w:val="471A15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82897"/>
    <w:multiLevelType w:val="hybridMultilevel"/>
    <w:tmpl w:val="3A74C088"/>
    <w:lvl w:ilvl="0" w:tplc="21CE5A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01FD3"/>
    <w:multiLevelType w:val="hybridMultilevel"/>
    <w:tmpl w:val="3BD23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3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EB8"/>
    <w:rsid w:val="00007029"/>
    <w:rsid w:val="00007779"/>
    <w:rsid w:val="00056B4A"/>
    <w:rsid w:val="00075F39"/>
    <w:rsid w:val="00085AD4"/>
    <w:rsid w:val="00091F72"/>
    <w:rsid w:val="00104856"/>
    <w:rsid w:val="0016137E"/>
    <w:rsid w:val="001A7851"/>
    <w:rsid w:val="001B1960"/>
    <w:rsid w:val="001C0F45"/>
    <w:rsid w:val="001C11B0"/>
    <w:rsid w:val="00221386"/>
    <w:rsid w:val="00230E3B"/>
    <w:rsid w:val="002369C0"/>
    <w:rsid w:val="00257152"/>
    <w:rsid w:val="002631CF"/>
    <w:rsid w:val="002731A8"/>
    <w:rsid w:val="002D40AC"/>
    <w:rsid w:val="002E5116"/>
    <w:rsid w:val="00301204"/>
    <w:rsid w:val="00304310"/>
    <w:rsid w:val="00341C35"/>
    <w:rsid w:val="00356C99"/>
    <w:rsid w:val="00362363"/>
    <w:rsid w:val="0036488D"/>
    <w:rsid w:val="00365829"/>
    <w:rsid w:val="003A7DEF"/>
    <w:rsid w:val="003E3351"/>
    <w:rsid w:val="00405885"/>
    <w:rsid w:val="004710CF"/>
    <w:rsid w:val="004A53E9"/>
    <w:rsid w:val="004C2707"/>
    <w:rsid w:val="004E3797"/>
    <w:rsid w:val="004F29BE"/>
    <w:rsid w:val="00542159"/>
    <w:rsid w:val="00543F69"/>
    <w:rsid w:val="00594474"/>
    <w:rsid w:val="005A48BE"/>
    <w:rsid w:val="005A548E"/>
    <w:rsid w:val="005B6947"/>
    <w:rsid w:val="005C1834"/>
    <w:rsid w:val="005C64D3"/>
    <w:rsid w:val="005D7A23"/>
    <w:rsid w:val="00605902"/>
    <w:rsid w:val="0061146F"/>
    <w:rsid w:val="0061584B"/>
    <w:rsid w:val="00642182"/>
    <w:rsid w:val="0066607D"/>
    <w:rsid w:val="00666D25"/>
    <w:rsid w:val="00670E56"/>
    <w:rsid w:val="006831EC"/>
    <w:rsid w:val="006863EE"/>
    <w:rsid w:val="006A2B4B"/>
    <w:rsid w:val="006A33B5"/>
    <w:rsid w:val="006B3C11"/>
    <w:rsid w:val="006E4704"/>
    <w:rsid w:val="006E4C20"/>
    <w:rsid w:val="006F24CD"/>
    <w:rsid w:val="00717B9D"/>
    <w:rsid w:val="00796AFF"/>
    <w:rsid w:val="007A619E"/>
    <w:rsid w:val="007B1102"/>
    <w:rsid w:val="007B1E78"/>
    <w:rsid w:val="007C0A48"/>
    <w:rsid w:val="007C348B"/>
    <w:rsid w:val="007D112E"/>
    <w:rsid w:val="007F5D0B"/>
    <w:rsid w:val="0080258B"/>
    <w:rsid w:val="00826A0E"/>
    <w:rsid w:val="00837B43"/>
    <w:rsid w:val="00864ABE"/>
    <w:rsid w:val="00880B35"/>
    <w:rsid w:val="00893A27"/>
    <w:rsid w:val="0089742F"/>
    <w:rsid w:val="008C7A44"/>
    <w:rsid w:val="008D3DDD"/>
    <w:rsid w:val="008F4BB3"/>
    <w:rsid w:val="00925EB8"/>
    <w:rsid w:val="0097336B"/>
    <w:rsid w:val="009A61C6"/>
    <w:rsid w:val="009C5202"/>
    <w:rsid w:val="009E120C"/>
    <w:rsid w:val="009F0FB0"/>
    <w:rsid w:val="00A1634A"/>
    <w:rsid w:val="00A33455"/>
    <w:rsid w:val="00A4460B"/>
    <w:rsid w:val="00A7230A"/>
    <w:rsid w:val="00A82018"/>
    <w:rsid w:val="00AB27F6"/>
    <w:rsid w:val="00AB376F"/>
    <w:rsid w:val="00AD27E8"/>
    <w:rsid w:val="00AE383C"/>
    <w:rsid w:val="00AF1BBB"/>
    <w:rsid w:val="00B05539"/>
    <w:rsid w:val="00B06C50"/>
    <w:rsid w:val="00B411E8"/>
    <w:rsid w:val="00B82E67"/>
    <w:rsid w:val="00BA2D92"/>
    <w:rsid w:val="00BD2AAB"/>
    <w:rsid w:val="00BE214C"/>
    <w:rsid w:val="00C22D60"/>
    <w:rsid w:val="00C411DC"/>
    <w:rsid w:val="00C44F8C"/>
    <w:rsid w:val="00C54D6B"/>
    <w:rsid w:val="00C67F41"/>
    <w:rsid w:val="00C80085"/>
    <w:rsid w:val="00C843D2"/>
    <w:rsid w:val="00CC6CA8"/>
    <w:rsid w:val="00CD1AF0"/>
    <w:rsid w:val="00CD7626"/>
    <w:rsid w:val="00CF78A9"/>
    <w:rsid w:val="00D00AF4"/>
    <w:rsid w:val="00D0457E"/>
    <w:rsid w:val="00D315EC"/>
    <w:rsid w:val="00D42B56"/>
    <w:rsid w:val="00D4491A"/>
    <w:rsid w:val="00D53186"/>
    <w:rsid w:val="00DB5FFB"/>
    <w:rsid w:val="00DB7FE8"/>
    <w:rsid w:val="00DF293E"/>
    <w:rsid w:val="00DF4C94"/>
    <w:rsid w:val="00E13B01"/>
    <w:rsid w:val="00E228B5"/>
    <w:rsid w:val="00E441E3"/>
    <w:rsid w:val="00E83F15"/>
    <w:rsid w:val="00E90EB4"/>
    <w:rsid w:val="00E952D8"/>
    <w:rsid w:val="00EA6CB0"/>
    <w:rsid w:val="00EB4237"/>
    <w:rsid w:val="00EE5EC4"/>
    <w:rsid w:val="00EF5E10"/>
    <w:rsid w:val="00F24443"/>
    <w:rsid w:val="00F3687A"/>
    <w:rsid w:val="00FB1496"/>
    <w:rsid w:val="00FB66CC"/>
    <w:rsid w:val="00FD13BE"/>
    <w:rsid w:val="00FD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B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66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66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5C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5C96"/>
  </w:style>
  <w:style w:type="paragraph" w:styleId="Piedepgina">
    <w:name w:val="footer"/>
    <w:basedOn w:val="Normal"/>
    <w:link w:val="PiedepginaCar"/>
    <w:uiPriority w:val="99"/>
    <w:semiHidden/>
    <w:unhideWhenUsed/>
    <w:rsid w:val="00155C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5C96"/>
  </w:style>
  <w:style w:type="paragraph" w:customStyle="1" w:styleId="Carta01">
    <w:name w:val="Carta 01"/>
    <w:basedOn w:val="Normal"/>
    <w:autoRedefine/>
    <w:rsid w:val="00CF78A9"/>
    <w:pPr>
      <w:spacing w:line="360" w:lineRule="auto"/>
      <w:jc w:val="both"/>
    </w:pPr>
    <w:rPr>
      <w:rFonts w:ascii="Calibri" w:hAnsi="Calibri"/>
      <w:color w:val="000000"/>
      <w:sz w:val="22"/>
      <w:szCs w:val="22"/>
      <w:lang w:val="es-AR"/>
    </w:rPr>
  </w:style>
  <w:style w:type="paragraph" w:styleId="Textosinformato">
    <w:name w:val="Plain Text"/>
    <w:basedOn w:val="Normal"/>
    <w:rsid w:val="00A4460B"/>
    <w:rPr>
      <w:rFonts w:ascii="Courier New" w:hAnsi="Courier New" w:cs="Courier New"/>
      <w:sz w:val="20"/>
      <w:szCs w:val="20"/>
    </w:rPr>
  </w:style>
  <w:style w:type="paragraph" w:customStyle="1" w:styleId="Carta00">
    <w:name w:val="Carta 00"/>
    <w:basedOn w:val="Carta01"/>
    <w:autoRedefine/>
    <w:rsid w:val="00D4491A"/>
    <w:rPr>
      <w:rFonts w:ascii="Georgia" w:hAnsi="Georgia"/>
      <w:color w:val="auto"/>
      <w:sz w:val="20"/>
      <w:szCs w:val="20"/>
    </w:rPr>
  </w:style>
  <w:style w:type="paragraph" w:customStyle="1" w:styleId="Lugaryfecha01">
    <w:name w:val="Lugar y fecha 01"/>
    <w:basedOn w:val="Carta01"/>
    <w:autoRedefine/>
    <w:rsid w:val="00CF78A9"/>
    <w:pPr>
      <w:jc w:val="right"/>
    </w:pPr>
  </w:style>
  <w:style w:type="paragraph" w:customStyle="1" w:styleId="Lugaryfecha00">
    <w:name w:val="Lugar y fecha 00"/>
    <w:basedOn w:val="Carta00"/>
    <w:autoRedefine/>
    <w:rsid w:val="00CF78A9"/>
    <w:pPr>
      <w:jc w:val="right"/>
    </w:pPr>
  </w:style>
  <w:style w:type="paragraph" w:styleId="Textoindependiente">
    <w:name w:val="Body Text"/>
    <w:basedOn w:val="Normal"/>
    <w:link w:val="TextoindependienteCar"/>
    <w:semiHidden/>
    <w:unhideWhenUsed/>
    <w:rsid w:val="007B1102"/>
    <w:pPr>
      <w:widowControl w:val="0"/>
      <w:snapToGrid w:val="0"/>
      <w:jc w:val="both"/>
    </w:pPr>
    <w:rPr>
      <w:szCs w:val="20"/>
    </w:rPr>
  </w:style>
  <w:style w:type="character" w:customStyle="1" w:styleId="TextoindependienteCar">
    <w:name w:val="Texto independiente Car"/>
    <w:link w:val="Textoindependiente"/>
    <w:semiHidden/>
    <w:rsid w:val="007B1102"/>
    <w:rPr>
      <w:rFonts w:ascii="Times New Roman" w:eastAsia="Times New Roman" w:hAnsi="Times New Roman"/>
      <w:sz w:val="24"/>
      <w:lang w:val="es-ES" w:eastAsia="es-ES"/>
    </w:rPr>
  </w:style>
  <w:style w:type="paragraph" w:styleId="Ttulo">
    <w:name w:val="Title"/>
    <w:basedOn w:val="Normal"/>
    <w:link w:val="TtuloCar"/>
    <w:qFormat/>
    <w:rsid w:val="00826A0E"/>
    <w:pPr>
      <w:jc w:val="center"/>
    </w:pPr>
    <w:rPr>
      <w:rFonts w:ascii="Arial" w:hAnsi="Arial" w:cs="Arial"/>
      <w:b/>
      <w:u w:val="single"/>
    </w:rPr>
  </w:style>
  <w:style w:type="character" w:customStyle="1" w:styleId="TtuloCar">
    <w:name w:val="Título Car"/>
    <w:link w:val="Ttulo"/>
    <w:rsid w:val="00826A0E"/>
    <w:rPr>
      <w:rFonts w:ascii="Arial" w:eastAsia="Times New Roman" w:hAnsi="Arial" w:cs="Arial"/>
      <w:b/>
      <w:sz w:val="24"/>
      <w:szCs w:val="24"/>
      <w:u w:val="single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04310"/>
    <w:pPr>
      <w:spacing w:before="100" w:beforeAutospacing="1" w:after="119"/>
    </w:pPr>
  </w:style>
  <w:style w:type="paragraph" w:customStyle="1" w:styleId="Default">
    <w:name w:val="Default"/>
    <w:uiPriority w:val="99"/>
    <w:rsid w:val="00056B4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EnlacedeInternet">
    <w:name w:val="Enlace de Internet"/>
    <w:rsid w:val="00075F39"/>
    <w:rPr>
      <w:color w:val="0000FF"/>
      <w:u w:val="single"/>
    </w:rPr>
  </w:style>
  <w:style w:type="paragraph" w:styleId="Sinespaciado">
    <w:name w:val="No Spacing"/>
    <w:uiPriority w:val="1"/>
    <w:qFormat/>
    <w:rsid w:val="00356C99"/>
    <w:pPr>
      <w:jc w:val="both"/>
    </w:pPr>
    <w:rPr>
      <w:rFonts w:ascii="Calibri" w:eastAsia="Calibri" w:hAnsi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36488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364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cal.uner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Escritorio\nuevo%20logo\Plantilla%20A4%20sin%20direc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A4 sin dirección</Template>
  <TotalTime>0</TotalTime>
  <Pages>3</Pages>
  <Words>752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Paraná, 29 de agosto de 2012</vt:lpstr>
    </vt:vector>
  </TitlesOfParts>
  <Company>UNER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Paraná, 29 de agosto de 2012</dc:title>
  <dc:creator>user</dc:creator>
  <cp:lastModifiedBy>user</cp:lastModifiedBy>
  <cp:revision>2</cp:revision>
  <cp:lastPrinted>2018-09-28T19:44:00Z</cp:lastPrinted>
  <dcterms:created xsi:type="dcterms:W3CDTF">2018-10-05T15:00:00Z</dcterms:created>
  <dcterms:modified xsi:type="dcterms:W3CDTF">2018-10-05T15:00:00Z</dcterms:modified>
</cp:coreProperties>
</file>